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8A" w:rsidRPr="0054027D" w:rsidRDefault="00BB358A" w:rsidP="00021D68">
      <w:pPr>
        <w:rPr>
          <w:rFonts w:ascii="Arial Narrow" w:hAnsi="Arial Narrow"/>
          <w:b/>
          <w:sz w:val="32"/>
          <w:u w:val="single"/>
          <w:lang w:val="es-BO"/>
        </w:rPr>
      </w:pPr>
      <w:bookmarkStart w:id="0" w:name="_GoBack"/>
      <w:bookmarkEnd w:id="0"/>
    </w:p>
    <w:p w:rsidR="00021D68" w:rsidRDefault="00021D68" w:rsidP="00021D68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32"/>
          <w:u w:val="single"/>
        </w:rPr>
        <w:t>SOLICITUD DE POSTULANTE PARA ASOCIADO</w:t>
      </w:r>
    </w:p>
    <w:p w:rsidR="00021D68" w:rsidRDefault="00021D68" w:rsidP="00021D68">
      <w:pPr>
        <w:rPr>
          <w:rFonts w:ascii="Arial Narrow" w:hAnsi="Arial Narrow"/>
          <w:sz w:val="24"/>
        </w:rPr>
      </w:pPr>
    </w:p>
    <w:p w:rsidR="00021D68" w:rsidRDefault="00021D68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021D68" w:rsidRDefault="00CF2A61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55245</wp:posOffset>
                </wp:positionV>
                <wp:extent cx="1371600" cy="1555115"/>
                <wp:effectExtent l="5715" t="7620" r="1333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BD73B" id="Rectangle 2" o:spid="_x0000_s1026" style="position:absolute;margin-left:306.45pt;margin-top:4.35pt;width:108pt;height:12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" o:allowincell="f" filled="f"/>
            </w:pict>
          </mc:Fallback>
        </mc:AlternateContent>
      </w:r>
    </w:p>
    <w:p w:rsidR="00021D68" w:rsidRPr="00421D59" w:rsidRDefault="00021D68" w:rsidP="00021D68">
      <w:pPr>
        <w:rPr>
          <w:rFonts w:ascii="Arial Narrow" w:hAnsi="Arial Narrow"/>
          <w:sz w:val="24"/>
        </w:rPr>
      </w:pPr>
    </w:p>
    <w:p w:rsidR="00021D68" w:rsidRDefault="00021D68" w:rsidP="00021D68">
      <w:pPr>
        <w:rPr>
          <w:rFonts w:ascii="Arial Narrow" w:hAnsi="Arial Narrow"/>
          <w:sz w:val="24"/>
        </w:rPr>
      </w:pPr>
    </w:p>
    <w:p w:rsidR="00021D68" w:rsidRDefault="00021D68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021D68" w:rsidRDefault="00021D68" w:rsidP="00021D68">
      <w:pPr>
        <w:rPr>
          <w:rFonts w:ascii="Arial Narrow" w:hAnsi="Arial Narrow"/>
          <w:sz w:val="24"/>
        </w:rPr>
      </w:pPr>
    </w:p>
    <w:p w:rsidR="00872810" w:rsidRDefault="00872810" w:rsidP="00021D68">
      <w:pPr>
        <w:rPr>
          <w:rFonts w:ascii="Arial Narrow" w:hAnsi="Arial Narrow"/>
          <w:sz w:val="24"/>
        </w:rPr>
      </w:pPr>
    </w:p>
    <w:p w:rsidR="00872810" w:rsidRDefault="00872810" w:rsidP="00021D68">
      <w:pPr>
        <w:rPr>
          <w:rFonts w:ascii="Arial Narrow" w:hAnsi="Arial Narrow"/>
          <w:sz w:val="24"/>
        </w:rPr>
      </w:pPr>
    </w:p>
    <w:p w:rsidR="00872810" w:rsidRDefault="00872810" w:rsidP="00021D68">
      <w:pPr>
        <w:rPr>
          <w:rFonts w:ascii="Arial Narrow" w:hAnsi="Arial Narrow"/>
          <w:sz w:val="24"/>
        </w:rPr>
      </w:pPr>
    </w:p>
    <w:p w:rsidR="00872810" w:rsidRDefault="00872810" w:rsidP="00021D68">
      <w:pPr>
        <w:rPr>
          <w:rFonts w:ascii="Arial Narrow" w:hAnsi="Arial Narrow"/>
          <w:sz w:val="24"/>
        </w:rPr>
      </w:pPr>
    </w:p>
    <w:p w:rsidR="00021D68" w:rsidRDefault="00021D68" w:rsidP="00021D68">
      <w:pPr>
        <w:rPr>
          <w:rFonts w:ascii="Arial Narrow" w:hAnsi="Arial Narrow"/>
          <w:sz w:val="24"/>
        </w:rPr>
      </w:pPr>
    </w:p>
    <w:p w:rsidR="00021D68" w:rsidRDefault="00021D68" w:rsidP="00021D68">
      <w:pPr>
        <w:numPr>
          <w:ilvl w:val="0"/>
          <w:numId w:val="8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DATOS </w:t>
      </w:r>
      <w:r w:rsidR="00596165">
        <w:rPr>
          <w:rFonts w:ascii="Arial Narrow" w:hAnsi="Arial Narrow"/>
          <w:sz w:val="24"/>
        </w:rPr>
        <w:t>PERSONALES.-</w:t>
      </w:r>
    </w:p>
    <w:p w:rsidR="00DE2041" w:rsidRDefault="00DE2041" w:rsidP="00DE2041">
      <w:pPr>
        <w:ind w:left="283"/>
        <w:rPr>
          <w:rFonts w:ascii="Arial Narrow" w:hAnsi="Arial Narrow"/>
          <w:sz w:val="24"/>
        </w:rPr>
      </w:pPr>
    </w:p>
    <w:p w:rsidR="00021D68" w:rsidRDefault="00021D68" w:rsidP="00021D68">
      <w:pPr>
        <w:pBdr>
          <w:bottom w:val="single" w:sz="12" w:space="1" w:color="auto"/>
        </w:pBdr>
        <w:rPr>
          <w:rFonts w:ascii="Arial Narrow" w:hAnsi="Arial Narrow"/>
          <w:sz w:val="24"/>
        </w:rPr>
      </w:pPr>
    </w:p>
    <w:p w:rsidR="00021D68" w:rsidRDefault="00021D68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APELLIDO PATERNO       </w:t>
      </w:r>
      <w:r w:rsidR="00814539"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  <w:sz w:val="24"/>
        </w:rPr>
        <w:t xml:space="preserve">  APELLIDO MATERNO          </w:t>
      </w:r>
      <w:r w:rsidR="00814539">
        <w:rPr>
          <w:rFonts w:ascii="Arial Narrow" w:hAnsi="Arial Narrow"/>
          <w:sz w:val="24"/>
        </w:rPr>
        <w:t xml:space="preserve">       </w:t>
      </w:r>
      <w:r>
        <w:rPr>
          <w:rFonts w:ascii="Arial Narrow" w:hAnsi="Arial Narrow"/>
          <w:sz w:val="24"/>
        </w:rPr>
        <w:t>N O M B R E S</w:t>
      </w:r>
    </w:p>
    <w:p w:rsidR="00021D68" w:rsidRDefault="00021D68" w:rsidP="00021D68">
      <w:pPr>
        <w:pBdr>
          <w:bottom w:val="single" w:sz="12" w:space="1" w:color="auto"/>
        </w:pBdr>
        <w:rPr>
          <w:rFonts w:ascii="Arial Narrow" w:hAnsi="Arial Narrow"/>
          <w:sz w:val="24"/>
        </w:rPr>
      </w:pPr>
    </w:p>
    <w:p w:rsidR="00021D68" w:rsidRDefault="00021D68" w:rsidP="00021D68">
      <w:pPr>
        <w:rPr>
          <w:rFonts w:ascii="Arial Narrow" w:hAnsi="Arial Narrow"/>
          <w:sz w:val="24"/>
        </w:rPr>
      </w:pPr>
    </w:p>
    <w:p w:rsidR="00021D68" w:rsidRDefault="00021D68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LUGAR Y FECHA DE NACIMIENTO</w:t>
      </w:r>
    </w:p>
    <w:p w:rsidR="00021D68" w:rsidRDefault="00021D68" w:rsidP="00021D68">
      <w:pPr>
        <w:rPr>
          <w:rFonts w:ascii="Arial Narrow" w:hAnsi="Arial Narrow"/>
          <w:sz w:val="24"/>
        </w:rPr>
      </w:pPr>
    </w:p>
    <w:p w:rsidR="00021D68" w:rsidRDefault="00021D68" w:rsidP="00021D68">
      <w:pPr>
        <w:rPr>
          <w:rFonts w:ascii="Arial Narrow" w:hAnsi="Arial Narrow"/>
          <w:sz w:val="24"/>
        </w:rPr>
      </w:pPr>
    </w:p>
    <w:p w:rsidR="00021D68" w:rsidRPr="00D72EC6" w:rsidRDefault="00CF2A61" w:rsidP="00DE204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5495925" cy="0"/>
                <wp:effectExtent l="5715" t="13970" r="13335" b="50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3AC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.8pt;margin-top:14.6pt;width:432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6UHA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"/>
            </w:pict>
          </mc:Fallback>
        </mc:AlternateContent>
      </w:r>
      <w:r w:rsidR="00021D68">
        <w:rPr>
          <w:rFonts w:ascii="Arial Narrow" w:hAnsi="Arial Narrow"/>
          <w:sz w:val="24"/>
        </w:rPr>
        <w:t xml:space="preserve">     </w:t>
      </w:r>
    </w:p>
    <w:p w:rsidR="00021D68" w:rsidRDefault="00021D68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CEDULA DE IDENTIDAD                                                      NACIONALIDAD</w:t>
      </w:r>
    </w:p>
    <w:p w:rsidR="00D72EC6" w:rsidRDefault="00D72EC6" w:rsidP="00021D68">
      <w:pPr>
        <w:rPr>
          <w:rFonts w:ascii="Arial Narrow" w:hAnsi="Arial Narrow"/>
          <w:sz w:val="24"/>
        </w:rPr>
      </w:pPr>
    </w:p>
    <w:p w:rsidR="00D72EC6" w:rsidRDefault="00D72EC6" w:rsidP="00021D68">
      <w:pPr>
        <w:rPr>
          <w:rFonts w:ascii="Arial Narrow" w:hAnsi="Arial Narrow"/>
          <w:sz w:val="24"/>
        </w:rPr>
      </w:pPr>
    </w:p>
    <w:p w:rsidR="00021D68" w:rsidRDefault="00021D68" w:rsidP="00D72EC6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DIRECCION DOMICILIO</w:t>
      </w:r>
    </w:p>
    <w:p w:rsidR="00021D68" w:rsidRDefault="00021D68" w:rsidP="00021D68">
      <w:pPr>
        <w:pBdr>
          <w:bottom w:val="single" w:sz="12" w:space="1" w:color="auto"/>
        </w:pBdr>
        <w:rPr>
          <w:rFonts w:ascii="Arial Narrow" w:hAnsi="Arial Narrow"/>
          <w:sz w:val="24"/>
        </w:rPr>
      </w:pPr>
    </w:p>
    <w:p w:rsidR="00D72EC6" w:rsidRDefault="00D72EC6" w:rsidP="00021D68">
      <w:pPr>
        <w:pBdr>
          <w:bottom w:val="single" w:sz="12" w:space="1" w:color="auto"/>
        </w:pBdr>
        <w:rPr>
          <w:rFonts w:ascii="Arial Narrow" w:hAnsi="Arial Narrow"/>
          <w:sz w:val="24"/>
        </w:rPr>
      </w:pPr>
    </w:p>
    <w:p w:rsidR="00021D68" w:rsidRDefault="00021D68" w:rsidP="00021D68">
      <w:pPr>
        <w:rPr>
          <w:rFonts w:ascii="Arial Narrow" w:hAnsi="Arial Narrow"/>
          <w:sz w:val="24"/>
        </w:rPr>
      </w:pPr>
    </w:p>
    <w:p w:rsidR="00021D68" w:rsidRDefault="00021D68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</w:t>
      </w:r>
      <w:r w:rsidR="007F3AB3">
        <w:rPr>
          <w:rFonts w:ascii="Arial Narrow" w:hAnsi="Arial Narrow"/>
          <w:sz w:val="24"/>
        </w:rPr>
        <w:t xml:space="preserve">                 </w:t>
      </w:r>
      <w:r>
        <w:rPr>
          <w:rFonts w:ascii="Arial Narrow" w:hAnsi="Arial Narrow"/>
          <w:sz w:val="24"/>
        </w:rPr>
        <w:t xml:space="preserve">  DIRECCION  OFICINA</w:t>
      </w:r>
    </w:p>
    <w:p w:rsidR="00021D68" w:rsidRDefault="00021D68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021D68" w:rsidRDefault="00021D68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-------------------------------------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--------------------------------</w:t>
      </w:r>
    </w:p>
    <w:p w:rsidR="00021D68" w:rsidRDefault="00021D68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PROFESION                                                                ESTADO  CIVIL</w:t>
      </w:r>
    </w:p>
    <w:p w:rsidR="00021D68" w:rsidRDefault="00021D68" w:rsidP="00021D68">
      <w:pPr>
        <w:rPr>
          <w:rFonts w:ascii="Arial Narrow" w:hAnsi="Arial Narrow"/>
          <w:sz w:val="24"/>
        </w:rPr>
      </w:pPr>
    </w:p>
    <w:p w:rsidR="00021D68" w:rsidRDefault="00021D68" w:rsidP="00021D68">
      <w:pPr>
        <w:rPr>
          <w:rFonts w:ascii="Arial Narrow" w:hAnsi="Arial Narrow"/>
          <w:sz w:val="24"/>
        </w:rPr>
      </w:pPr>
    </w:p>
    <w:p w:rsidR="00021D68" w:rsidRDefault="00021D68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INSTITUCIONES A LAS QUE PERTENECE:</w:t>
      </w:r>
      <w:r w:rsidR="002C42F1">
        <w:rPr>
          <w:rFonts w:ascii="Arial Narrow" w:hAnsi="Arial Narrow"/>
          <w:sz w:val="24"/>
        </w:rPr>
        <w:t xml:space="preserve"> </w:t>
      </w:r>
    </w:p>
    <w:p w:rsidR="00021D68" w:rsidRDefault="00021D68" w:rsidP="00021D68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sz w:val="24"/>
        </w:rPr>
      </w:pPr>
    </w:p>
    <w:p w:rsidR="00021D68" w:rsidRDefault="00021D68" w:rsidP="00021D68">
      <w:pPr>
        <w:rPr>
          <w:rFonts w:ascii="Arial Narrow" w:hAnsi="Arial Narrow"/>
          <w:sz w:val="24"/>
        </w:rPr>
      </w:pPr>
    </w:p>
    <w:p w:rsidR="00EB78F9" w:rsidRDefault="00EB78F9" w:rsidP="00021D68">
      <w:pPr>
        <w:rPr>
          <w:rFonts w:ascii="Arial Narrow" w:hAnsi="Arial Narrow"/>
          <w:sz w:val="24"/>
        </w:rPr>
      </w:pPr>
    </w:p>
    <w:p w:rsidR="00EB78F9" w:rsidRDefault="00EB78F9" w:rsidP="00021D68">
      <w:pPr>
        <w:rPr>
          <w:rFonts w:ascii="Arial Narrow" w:hAnsi="Arial Narrow"/>
          <w:sz w:val="24"/>
        </w:rPr>
      </w:pPr>
    </w:p>
    <w:p w:rsidR="00EB78F9" w:rsidRDefault="00EB78F9" w:rsidP="00021D68">
      <w:pPr>
        <w:rPr>
          <w:rFonts w:ascii="Arial Narrow" w:hAnsi="Arial Narrow"/>
          <w:sz w:val="24"/>
        </w:rPr>
      </w:pPr>
    </w:p>
    <w:p w:rsidR="00021D68" w:rsidRDefault="00021D68" w:rsidP="00021D68">
      <w:pPr>
        <w:rPr>
          <w:rFonts w:ascii="Arial Narrow" w:hAnsi="Arial Narrow"/>
          <w:sz w:val="24"/>
        </w:rPr>
      </w:pPr>
    </w:p>
    <w:p w:rsidR="00021D68" w:rsidRDefault="00021D68" w:rsidP="00021D68">
      <w:pPr>
        <w:rPr>
          <w:rFonts w:ascii="Arial Narrow" w:hAnsi="Arial Narrow"/>
          <w:sz w:val="24"/>
        </w:rPr>
      </w:pPr>
    </w:p>
    <w:p w:rsidR="00021D68" w:rsidRDefault="00021D68" w:rsidP="00021D68">
      <w:pPr>
        <w:numPr>
          <w:ilvl w:val="0"/>
          <w:numId w:val="9"/>
        </w:numPr>
        <w:pBdr>
          <w:bottom w:val="single" w:sz="12" w:space="1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DATOS DE LA </w:t>
      </w:r>
      <w:r w:rsidR="00596165">
        <w:rPr>
          <w:rFonts w:ascii="Arial Narrow" w:hAnsi="Arial Narrow"/>
          <w:sz w:val="24"/>
        </w:rPr>
        <w:t>CABAÑA.-</w:t>
      </w:r>
    </w:p>
    <w:p w:rsidR="0033309E" w:rsidRDefault="0033309E" w:rsidP="0033309E">
      <w:pPr>
        <w:pBdr>
          <w:bottom w:val="single" w:sz="12" w:space="1" w:color="auto"/>
        </w:pBdr>
        <w:rPr>
          <w:rFonts w:ascii="Arial Narrow" w:hAnsi="Arial Narrow"/>
          <w:sz w:val="24"/>
        </w:rPr>
      </w:pPr>
    </w:p>
    <w:p w:rsidR="0033309E" w:rsidRDefault="0033309E" w:rsidP="0033309E">
      <w:pPr>
        <w:pBdr>
          <w:bottom w:val="single" w:sz="12" w:space="1" w:color="auto"/>
        </w:pBdr>
        <w:rPr>
          <w:rFonts w:ascii="Arial Narrow" w:hAnsi="Arial Narrow"/>
          <w:sz w:val="24"/>
        </w:rPr>
      </w:pPr>
    </w:p>
    <w:p w:rsidR="0033309E" w:rsidRDefault="00CF2A61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94615</wp:posOffset>
                </wp:positionV>
                <wp:extent cx="1414145" cy="1463675"/>
                <wp:effectExtent l="10795" t="8890" r="1333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146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0DF1F" id="Rectangle 3" o:spid="_x0000_s1026" style="position:absolute;margin-left:303.85pt;margin-top:7.45pt;width:111.35pt;height:11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g27QIAADU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" o:allowincell="f" filled="f"/>
            </w:pict>
          </mc:Fallback>
        </mc:AlternateContent>
      </w:r>
      <w:r w:rsidR="00021D68">
        <w:rPr>
          <w:rFonts w:ascii="Arial Narrow" w:hAnsi="Arial Narrow"/>
          <w:sz w:val="24"/>
        </w:rPr>
        <w:tab/>
      </w:r>
      <w:r w:rsidR="00021D68">
        <w:rPr>
          <w:rFonts w:ascii="Arial Narrow" w:hAnsi="Arial Narrow"/>
          <w:sz w:val="24"/>
        </w:rPr>
        <w:tab/>
      </w:r>
      <w:r w:rsidR="00021D68">
        <w:rPr>
          <w:rFonts w:ascii="Arial Narrow" w:hAnsi="Arial Narrow"/>
          <w:sz w:val="24"/>
        </w:rPr>
        <w:tab/>
      </w:r>
      <w:r w:rsidR="00021D68">
        <w:rPr>
          <w:rFonts w:ascii="Arial Narrow" w:hAnsi="Arial Narrow"/>
          <w:sz w:val="24"/>
        </w:rPr>
        <w:tab/>
      </w:r>
      <w:r w:rsidR="00021D68">
        <w:rPr>
          <w:rFonts w:ascii="Arial Narrow" w:hAnsi="Arial Narrow"/>
          <w:sz w:val="24"/>
        </w:rPr>
        <w:tab/>
      </w:r>
      <w:r w:rsidR="00021D68">
        <w:rPr>
          <w:rFonts w:ascii="Arial Narrow" w:hAnsi="Arial Narrow"/>
          <w:sz w:val="24"/>
        </w:rPr>
        <w:tab/>
      </w:r>
      <w:r w:rsidR="00021D68">
        <w:rPr>
          <w:rFonts w:ascii="Arial Narrow" w:hAnsi="Arial Narrow"/>
          <w:sz w:val="24"/>
        </w:rPr>
        <w:tab/>
      </w:r>
    </w:p>
    <w:p w:rsidR="00421D59" w:rsidRDefault="00421D59" w:rsidP="00421D59">
      <w:pPr>
        <w:rPr>
          <w:rFonts w:ascii="Arial Narrow" w:hAnsi="Arial Narrow"/>
          <w:sz w:val="24"/>
        </w:rPr>
      </w:pPr>
    </w:p>
    <w:p w:rsidR="00204FEE" w:rsidRDefault="00204FEE" w:rsidP="00421D59">
      <w:pPr>
        <w:rPr>
          <w:rFonts w:ascii="Arial Narrow" w:hAnsi="Arial Narrow"/>
          <w:sz w:val="24"/>
        </w:rPr>
      </w:pPr>
    </w:p>
    <w:p w:rsidR="00204FEE" w:rsidRDefault="00204FEE" w:rsidP="00421D59">
      <w:pPr>
        <w:rPr>
          <w:rFonts w:ascii="Arial Narrow" w:hAnsi="Arial Narrow"/>
          <w:sz w:val="24"/>
        </w:rPr>
      </w:pPr>
    </w:p>
    <w:p w:rsidR="00204FEE" w:rsidRDefault="00204FEE" w:rsidP="00421D59">
      <w:pPr>
        <w:rPr>
          <w:rFonts w:ascii="Arial Narrow" w:hAnsi="Arial Narrow"/>
          <w:sz w:val="24"/>
        </w:rPr>
      </w:pPr>
    </w:p>
    <w:p w:rsidR="00204FEE" w:rsidRPr="00421D59" w:rsidRDefault="00204FEE" w:rsidP="00421D59">
      <w:pPr>
        <w:rPr>
          <w:rFonts w:ascii="Arial Narrow" w:hAnsi="Arial Narrow"/>
          <w:sz w:val="24"/>
        </w:rPr>
      </w:pPr>
    </w:p>
    <w:p w:rsidR="00421D59" w:rsidRPr="00421D59" w:rsidRDefault="00421D59" w:rsidP="00421D59">
      <w:pPr>
        <w:rPr>
          <w:rFonts w:ascii="Arial Narrow" w:hAnsi="Arial Narrow"/>
          <w:sz w:val="24"/>
        </w:rPr>
      </w:pPr>
    </w:p>
    <w:p w:rsidR="00021D68" w:rsidRDefault="00021D68" w:rsidP="00421D59">
      <w:pPr>
        <w:rPr>
          <w:rFonts w:ascii="Arial Narrow" w:hAnsi="Arial Narrow"/>
          <w:sz w:val="24"/>
        </w:rPr>
      </w:pPr>
    </w:p>
    <w:p w:rsidR="00021D68" w:rsidRDefault="00021D68" w:rsidP="00021D68">
      <w:pPr>
        <w:ind w:left="5664" w:firstLine="708"/>
        <w:rPr>
          <w:rFonts w:ascii="Arial Narrow" w:hAnsi="Arial Narrow"/>
          <w:sz w:val="24"/>
        </w:rPr>
      </w:pPr>
    </w:p>
    <w:p w:rsidR="00021D68" w:rsidRDefault="00021D68" w:rsidP="00021D68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NOMBRE DE LA </w:t>
      </w:r>
      <w:r w:rsidR="00596165">
        <w:rPr>
          <w:rFonts w:ascii="Arial Narrow" w:hAnsi="Arial Narrow"/>
          <w:sz w:val="24"/>
        </w:rPr>
        <w:t>CABAÑA:</w:t>
      </w:r>
      <w:r>
        <w:rPr>
          <w:rFonts w:ascii="Arial Narrow" w:hAnsi="Arial Narrow"/>
          <w:sz w:val="24"/>
        </w:rPr>
        <w:t xml:space="preserve">  </w:t>
      </w:r>
    </w:p>
    <w:p w:rsidR="00021D68" w:rsidRDefault="00021D68" w:rsidP="00021D68">
      <w:pPr>
        <w:rPr>
          <w:rFonts w:ascii="Arial Narrow" w:hAnsi="Arial Narrow"/>
          <w:sz w:val="24"/>
        </w:rPr>
      </w:pPr>
    </w:p>
    <w:p w:rsidR="00021D68" w:rsidRDefault="00596165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UBICACIÓN:</w:t>
      </w:r>
      <w:r w:rsidR="000C308B">
        <w:rPr>
          <w:rFonts w:ascii="Arial Narrow" w:hAnsi="Arial Narrow"/>
          <w:sz w:val="24"/>
        </w:rPr>
        <w:t xml:space="preserve"> </w:t>
      </w:r>
      <w:r w:rsidR="00421D59">
        <w:rPr>
          <w:rFonts w:ascii="Arial Narrow" w:hAnsi="Arial Narrow"/>
          <w:sz w:val="24"/>
        </w:rPr>
        <w:t xml:space="preserve"> </w:t>
      </w:r>
    </w:p>
    <w:p w:rsidR="00021D68" w:rsidRDefault="00021D68" w:rsidP="00021D68">
      <w:pPr>
        <w:rPr>
          <w:rFonts w:ascii="Arial Narrow" w:hAnsi="Arial Narrow"/>
          <w:sz w:val="24"/>
        </w:rPr>
      </w:pPr>
    </w:p>
    <w:p w:rsidR="00021D68" w:rsidRDefault="00596165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EXTENSION</w:t>
      </w:r>
      <w:r w:rsidR="00EB6013">
        <w:rPr>
          <w:rFonts w:ascii="Arial Narrow" w:hAnsi="Arial Narrow"/>
          <w:sz w:val="24"/>
        </w:rPr>
        <w:t>:</w:t>
      </w:r>
      <w:r w:rsidR="002C42F1">
        <w:rPr>
          <w:rFonts w:ascii="Arial Narrow" w:hAnsi="Arial Narrow"/>
          <w:sz w:val="24"/>
        </w:rPr>
        <w:t xml:space="preserve"> </w:t>
      </w:r>
    </w:p>
    <w:p w:rsidR="00021D68" w:rsidRDefault="00021D68" w:rsidP="00021D68">
      <w:pPr>
        <w:rPr>
          <w:rFonts w:ascii="Arial Narrow" w:hAnsi="Arial Narrow"/>
          <w:sz w:val="24"/>
        </w:rPr>
      </w:pPr>
    </w:p>
    <w:p w:rsidR="00021D68" w:rsidRDefault="00021D68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CANTIDAD DE SEMOVIENTES: </w:t>
      </w:r>
    </w:p>
    <w:p w:rsidR="00021D68" w:rsidRDefault="00021D68" w:rsidP="00021D68">
      <w:pPr>
        <w:rPr>
          <w:rFonts w:ascii="Arial Narrow" w:hAnsi="Arial Narrow"/>
          <w:sz w:val="24"/>
        </w:rPr>
      </w:pPr>
    </w:p>
    <w:p w:rsidR="00021D68" w:rsidRDefault="00021D68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CANTIDAD DE ANIMALES A </w:t>
      </w:r>
      <w:r w:rsidR="00596165">
        <w:rPr>
          <w:rFonts w:ascii="Arial Narrow" w:hAnsi="Arial Narrow"/>
          <w:sz w:val="24"/>
        </w:rPr>
        <w:t>REGISTRAR:</w:t>
      </w:r>
      <w:r>
        <w:rPr>
          <w:rFonts w:ascii="Arial Narrow" w:hAnsi="Arial Narrow"/>
          <w:sz w:val="24"/>
        </w:rPr>
        <w:t xml:space="preserve"> </w:t>
      </w:r>
      <w:r w:rsidR="002C42F1">
        <w:rPr>
          <w:rFonts w:ascii="Arial Narrow" w:hAnsi="Arial Narrow"/>
          <w:sz w:val="24"/>
        </w:rPr>
        <w:t xml:space="preserve"> </w:t>
      </w:r>
    </w:p>
    <w:p w:rsidR="00021D68" w:rsidRDefault="00021D68" w:rsidP="00021D68">
      <w:pPr>
        <w:rPr>
          <w:rFonts w:ascii="Arial Narrow" w:hAnsi="Arial Narrow"/>
          <w:sz w:val="24"/>
        </w:rPr>
      </w:pPr>
    </w:p>
    <w:p w:rsidR="00021D68" w:rsidRDefault="00021D68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CANTIDAD DE ANIMALES PARA </w:t>
      </w:r>
      <w:r w:rsidR="00596165">
        <w:rPr>
          <w:rFonts w:ascii="Arial Narrow" w:hAnsi="Arial Narrow"/>
          <w:sz w:val="24"/>
        </w:rPr>
        <w:t>CONTROL:</w:t>
      </w:r>
      <w:r>
        <w:rPr>
          <w:rFonts w:ascii="Arial Narrow" w:hAnsi="Arial Narrow"/>
          <w:sz w:val="24"/>
        </w:rPr>
        <w:t xml:space="preserve">  </w:t>
      </w:r>
    </w:p>
    <w:p w:rsidR="00021D68" w:rsidRDefault="00021D68" w:rsidP="00021D68">
      <w:pPr>
        <w:rPr>
          <w:rFonts w:ascii="Arial Narrow" w:hAnsi="Arial Narrow"/>
          <w:sz w:val="24"/>
        </w:rPr>
      </w:pPr>
    </w:p>
    <w:p w:rsidR="00021D68" w:rsidRDefault="00021D68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 N F R A E S T R U C T U R </w:t>
      </w:r>
      <w:r w:rsidR="00596165">
        <w:rPr>
          <w:rFonts w:ascii="Arial Narrow" w:hAnsi="Arial Narrow"/>
          <w:sz w:val="24"/>
        </w:rPr>
        <w:t>A: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2C42F1">
        <w:rPr>
          <w:rFonts w:ascii="Arial Narrow" w:hAnsi="Arial Narrow"/>
          <w:sz w:val="24"/>
        </w:rPr>
        <w:t>SI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NO</w:t>
      </w:r>
    </w:p>
    <w:p w:rsidR="00021D68" w:rsidRDefault="00021D68" w:rsidP="00021D68">
      <w:pPr>
        <w:rPr>
          <w:rFonts w:ascii="Arial Narrow" w:hAnsi="Arial Narrow"/>
          <w:sz w:val="24"/>
        </w:rPr>
      </w:pPr>
    </w:p>
    <w:p w:rsidR="00021D68" w:rsidRPr="00DE2041" w:rsidRDefault="005B2919" w:rsidP="00021D68">
      <w:pPr>
        <w:rPr>
          <w:rFonts w:ascii="Arial Narrow" w:hAnsi="Arial Narrow"/>
          <w:sz w:val="24"/>
        </w:rPr>
      </w:pPr>
      <w:r w:rsidRPr="00DE2041">
        <w:rPr>
          <w:rFonts w:ascii="Arial Narrow" w:hAnsi="Arial Narrow"/>
          <w:sz w:val="24"/>
        </w:rPr>
        <w:t>CEPO</w:t>
      </w:r>
      <w:r w:rsidRPr="00DE2041">
        <w:rPr>
          <w:rFonts w:ascii="Arial Narrow" w:hAnsi="Arial Narrow"/>
          <w:sz w:val="24"/>
        </w:rPr>
        <w:tab/>
      </w:r>
      <w:r w:rsidRPr="00DE2041">
        <w:rPr>
          <w:rFonts w:ascii="Arial Narrow" w:hAnsi="Arial Narrow"/>
          <w:sz w:val="24"/>
        </w:rPr>
        <w:tab/>
      </w:r>
      <w:r w:rsidRPr="00DE2041">
        <w:rPr>
          <w:rFonts w:ascii="Arial Narrow" w:hAnsi="Arial Narrow"/>
          <w:sz w:val="24"/>
        </w:rPr>
        <w:tab/>
      </w:r>
      <w:r w:rsidRPr="00DE2041">
        <w:rPr>
          <w:rFonts w:ascii="Arial Narrow" w:hAnsi="Arial Narrow"/>
          <w:sz w:val="24"/>
        </w:rPr>
        <w:tab/>
      </w:r>
      <w:r w:rsidRPr="00DE2041">
        <w:rPr>
          <w:rFonts w:ascii="Arial Narrow" w:hAnsi="Arial Narrow"/>
          <w:sz w:val="24"/>
        </w:rPr>
        <w:tab/>
      </w:r>
      <w:r w:rsidR="000C308B" w:rsidRPr="00DE2041">
        <w:rPr>
          <w:rFonts w:ascii="Arial Narrow" w:hAnsi="Arial Narrow"/>
          <w:sz w:val="24"/>
        </w:rPr>
        <w:tab/>
      </w:r>
      <w:r w:rsidR="00021D68" w:rsidRPr="00DE2041">
        <w:rPr>
          <w:rFonts w:ascii="Arial Narrow" w:hAnsi="Arial Narrow"/>
          <w:sz w:val="24"/>
        </w:rPr>
        <w:t>SI</w:t>
      </w:r>
      <w:r w:rsidR="00E30B32" w:rsidRPr="00DE2041">
        <w:rPr>
          <w:rFonts w:ascii="Arial Narrow" w:hAnsi="Arial Narrow"/>
          <w:sz w:val="24"/>
        </w:rPr>
        <w:tab/>
      </w:r>
      <w:r w:rsidR="00E30B32" w:rsidRPr="00DE2041">
        <w:rPr>
          <w:rFonts w:ascii="Arial Narrow" w:hAnsi="Arial Narrow"/>
          <w:sz w:val="24"/>
        </w:rPr>
        <w:tab/>
      </w:r>
      <w:r w:rsidR="00E30B32" w:rsidRPr="00DE2041">
        <w:rPr>
          <w:rFonts w:ascii="Arial Narrow" w:hAnsi="Arial Narrow"/>
          <w:sz w:val="24"/>
        </w:rPr>
        <w:tab/>
        <w:t>NO</w:t>
      </w:r>
      <w:r w:rsidR="00021D68" w:rsidRPr="00DE2041">
        <w:rPr>
          <w:rFonts w:ascii="Arial Narrow" w:hAnsi="Arial Narrow"/>
          <w:sz w:val="24"/>
        </w:rPr>
        <w:tab/>
      </w:r>
      <w:r w:rsidR="00021D68" w:rsidRPr="00DE2041">
        <w:rPr>
          <w:rFonts w:ascii="Arial Narrow" w:hAnsi="Arial Narrow"/>
          <w:sz w:val="24"/>
        </w:rPr>
        <w:tab/>
      </w:r>
      <w:r w:rsidR="00021D68" w:rsidRPr="00DE2041">
        <w:rPr>
          <w:rFonts w:ascii="Arial Narrow" w:hAnsi="Arial Narrow"/>
          <w:sz w:val="24"/>
        </w:rPr>
        <w:tab/>
      </w:r>
      <w:r w:rsidR="00021D68" w:rsidRPr="00DE2041">
        <w:rPr>
          <w:rFonts w:ascii="Arial Narrow" w:hAnsi="Arial Narrow"/>
          <w:sz w:val="24"/>
        </w:rPr>
        <w:tab/>
      </w:r>
      <w:r w:rsidR="00021D68" w:rsidRPr="00DE2041">
        <w:rPr>
          <w:rFonts w:ascii="Arial Narrow" w:hAnsi="Arial Narrow"/>
          <w:sz w:val="24"/>
        </w:rPr>
        <w:tab/>
      </w:r>
      <w:r w:rsidR="00021D68" w:rsidRPr="00DE2041">
        <w:rPr>
          <w:rFonts w:ascii="Arial Narrow" w:hAnsi="Arial Narrow"/>
          <w:sz w:val="24"/>
        </w:rPr>
        <w:tab/>
      </w:r>
      <w:r w:rsidR="00021D68" w:rsidRPr="00DE2041">
        <w:rPr>
          <w:rFonts w:ascii="Arial Narrow" w:hAnsi="Arial Narrow"/>
          <w:sz w:val="24"/>
        </w:rPr>
        <w:tab/>
      </w:r>
      <w:r w:rsidR="00021D68" w:rsidRPr="00DE2041">
        <w:rPr>
          <w:rFonts w:ascii="Arial Narrow" w:hAnsi="Arial Narrow"/>
          <w:sz w:val="24"/>
        </w:rPr>
        <w:tab/>
      </w:r>
    </w:p>
    <w:p w:rsidR="00021D68" w:rsidRPr="00DE2041" w:rsidRDefault="005B2919" w:rsidP="00021D68">
      <w:pPr>
        <w:rPr>
          <w:rFonts w:ascii="Arial Narrow" w:hAnsi="Arial Narrow"/>
          <w:sz w:val="24"/>
        </w:rPr>
      </w:pPr>
      <w:r w:rsidRPr="00DE2041">
        <w:rPr>
          <w:rFonts w:ascii="Arial Narrow" w:hAnsi="Arial Narrow"/>
          <w:sz w:val="24"/>
        </w:rPr>
        <w:t>BALANZA</w:t>
      </w:r>
      <w:r w:rsidRPr="00DE2041">
        <w:rPr>
          <w:rFonts w:ascii="Arial Narrow" w:hAnsi="Arial Narrow"/>
          <w:sz w:val="24"/>
        </w:rPr>
        <w:tab/>
      </w:r>
      <w:r w:rsidRPr="00DE2041">
        <w:rPr>
          <w:rFonts w:ascii="Arial Narrow" w:hAnsi="Arial Narrow"/>
          <w:sz w:val="24"/>
        </w:rPr>
        <w:tab/>
      </w:r>
      <w:r w:rsidRPr="00DE2041">
        <w:rPr>
          <w:rFonts w:ascii="Arial Narrow" w:hAnsi="Arial Narrow"/>
          <w:sz w:val="24"/>
        </w:rPr>
        <w:tab/>
      </w:r>
      <w:r w:rsidRPr="00DE2041">
        <w:rPr>
          <w:rFonts w:ascii="Arial Narrow" w:hAnsi="Arial Narrow"/>
          <w:sz w:val="24"/>
        </w:rPr>
        <w:tab/>
      </w:r>
      <w:r w:rsidR="000C308B" w:rsidRPr="00DE2041">
        <w:rPr>
          <w:rFonts w:ascii="Arial Narrow" w:hAnsi="Arial Narrow"/>
          <w:sz w:val="24"/>
        </w:rPr>
        <w:tab/>
        <w:t>SI</w:t>
      </w:r>
      <w:r w:rsidR="00E30B32" w:rsidRPr="00DE2041">
        <w:rPr>
          <w:rFonts w:ascii="Arial Narrow" w:hAnsi="Arial Narrow"/>
          <w:sz w:val="24"/>
        </w:rPr>
        <w:tab/>
      </w:r>
      <w:r w:rsidR="00E30B32" w:rsidRPr="00DE2041">
        <w:rPr>
          <w:rFonts w:ascii="Arial Narrow" w:hAnsi="Arial Narrow"/>
          <w:sz w:val="24"/>
        </w:rPr>
        <w:tab/>
      </w:r>
      <w:r w:rsidR="00E30B32" w:rsidRPr="00DE2041">
        <w:rPr>
          <w:rFonts w:ascii="Arial Narrow" w:hAnsi="Arial Narrow"/>
          <w:sz w:val="24"/>
        </w:rPr>
        <w:tab/>
        <w:t>NO</w:t>
      </w:r>
    </w:p>
    <w:p w:rsidR="00021D68" w:rsidRPr="00DE2041" w:rsidRDefault="00021D68" w:rsidP="00021D68">
      <w:pPr>
        <w:rPr>
          <w:rFonts w:ascii="Arial Narrow" w:hAnsi="Arial Narrow"/>
          <w:sz w:val="24"/>
        </w:rPr>
      </w:pPr>
    </w:p>
    <w:p w:rsidR="00021D68" w:rsidRDefault="005B2919" w:rsidP="00021D68">
      <w:pPr>
        <w:rPr>
          <w:rFonts w:ascii="Arial Narrow" w:hAnsi="Arial Narrow"/>
          <w:sz w:val="24"/>
        </w:rPr>
      </w:pPr>
      <w:r w:rsidRPr="00DE2041">
        <w:rPr>
          <w:rFonts w:ascii="Arial Narrow" w:hAnsi="Arial Narrow"/>
          <w:sz w:val="24"/>
        </w:rPr>
        <w:t>BRETE</w:t>
      </w:r>
      <w:r w:rsidRPr="00DE2041">
        <w:rPr>
          <w:rFonts w:ascii="Arial Narrow" w:hAnsi="Arial Narrow"/>
          <w:sz w:val="24"/>
        </w:rPr>
        <w:tab/>
      </w:r>
      <w:r w:rsidRPr="00DE2041">
        <w:rPr>
          <w:rFonts w:ascii="Arial Narrow" w:hAnsi="Arial Narrow"/>
          <w:sz w:val="24"/>
        </w:rPr>
        <w:tab/>
      </w:r>
      <w:r w:rsidRPr="00DE2041">
        <w:rPr>
          <w:rFonts w:ascii="Arial Narrow" w:hAnsi="Arial Narrow"/>
          <w:sz w:val="24"/>
        </w:rPr>
        <w:tab/>
      </w:r>
      <w:r w:rsidRPr="00DE2041">
        <w:rPr>
          <w:rFonts w:ascii="Arial Narrow" w:hAnsi="Arial Narrow"/>
          <w:sz w:val="24"/>
        </w:rPr>
        <w:tab/>
      </w:r>
      <w:r w:rsidRPr="00DE2041">
        <w:rPr>
          <w:rFonts w:ascii="Arial Narrow" w:hAnsi="Arial Narrow"/>
          <w:sz w:val="24"/>
        </w:rPr>
        <w:tab/>
      </w:r>
      <w:r w:rsidR="000C308B" w:rsidRPr="00DE2041">
        <w:rPr>
          <w:rFonts w:ascii="Arial Narrow" w:hAnsi="Arial Narrow"/>
          <w:sz w:val="24"/>
        </w:rPr>
        <w:tab/>
      </w:r>
      <w:r w:rsidR="00021D68" w:rsidRPr="00DE2041">
        <w:rPr>
          <w:rFonts w:ascii="Arial Narrow" w:hAnsi="Arial Narrow"/>
          <w:sz w:val="24"/>
        </w:rPr>
        <w:t>SI</w:t>
      </w:r>
      <w:r w:rsidR="00E30B32">
        <w:rPr>
          <w:rFonts w:ascii="Arial Narrow" w:hAnsi="Arial Narrow"/>
          <w:sz w:val="24"/>
        </w:rPr>
        <w:tab/>
      </w:r>
      <w:r w:rsidR="00E30B32">
        <w:rPr>
          <w:rFonts w:ascii="Arial Narrow" w:hAnsi="Arial Narrow"/>
          <w:sz w:val="24"/>
        </w:rPr>
        <w:tab/>
      </w:r>
      <w:r w:rsidR="00E30B32">
        <w:rPr>
          <w:rFonts w:ascii="Arial Narrow" w:hAnsi="Arial Narrow"/>
          <w:sz w:val="24"/>
        </w:rPr>
        <w:tab/>
        <w:t>NO</w:t>
      </w:r>
    </w:p>
    <w:p w:rsidR="00021D68" w:rsidRDefault="00021D68" w:rsidP="00021D68">
      <w:pPr>
        <w:rPr>
          <w:rFonts w:ascii="Arial Narrow" w:hAnsi="Arial Narrow"/>
          <w:sz w:val="24"/>
        </w:rPr>
      </w:pPr>
    </w:p>
    <w:p w:rsidR="00021D68" w:rsidRDefault="00021D68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Pr="00D36CB6">
        <w:rPr>
          <w:rFonts w:ascii="Arial Narrow" w:hAnsi="Arial Narrow"/>
          <w:b/>
          <w:sz w:val="24"/>
        </w:rPr>
        <w:t>RE</w:t>
      </w:r>
      <w:r>
        <w:rPr>
          <w:rFonts w:ascii="Arial Narrow" w:hAnsi="Arial Narrow"/>
          <w:b/>
          <w:sz w:val="24"/>
        </w:rPr>
        <w:t>PRESENTANTE 1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 xml:space="preserve">            REPRESENTANTE 2</w:t>
      </w:r>
    </w:p>
    <w:p w:rsidR="000F0EB2" w:rsidRDefault="002C42F1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:rsidR="00021D68" w:rsidRDefault="002C42F1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021D68" w:rsidRDefault="00021D68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----------------------------------------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--------------------------------</w:t>
      </w:r>
    </w:p>
    <w:p w:rsidR="00021D68" w:rsidRDefault="00021D68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FIRMA                                                              </w:t>
      </w:r>
      <w:r w:rsidR="000F0EB2">
        <w:rPr>
          <w:rFonts w:ascii="Arial Narrow" w:hAnsi="Arial Narrow"/>
          <w:sz w:val="24"/>
        </w:rPr>
        <w:t xml:space="preserve">       </w:t>
      </w:r>
      <w:r>
        <w:rPr>
          <w:rFonts w:ascii="Arial Narrow" w:hAnsi="Arial Narrow"/>
          <w:sz w:val="24"/>
        </w:rPr>
        <w:t xml:space="preserve">   </w:t>
      </w:r>
      <w:proofErr w:type="spellStart"/>
      <w:r>
        <w:rPr>
          <w:rFonts w:ascii="Arial Narrow" w:hAnsi="Arial Narrow"/>
          <w:sz w:val="24"/>
        </w:rPr>
        <w:t>FIRMA</w:t>
      </w:r>
      <w:proofErr w:type="spellEnd"/>
    </w:p>
    <w:p w:rsidR="000F0EB2" w:rsidRDefault="00021D68" w:rsidP="00021D68">
      <w:pPr>
        <w:rPr>
          <w:rFonts w:ascii="Arial Narrow" w:hAnsi="Arial Narrow"/>
          <w:b/>
          <w:sz w:val="24"/>
        </w:rPr>
      </w:pPr>
      <w:r w:rsidRPr="0076379A">
        <w:rPr>
          <w:rFonts w:ascii="Arial Narrow" w:hAnsi="Arial Narrow"/>
          <w:b/>
          <w:sz w:val="24"/>
        </w:rPr>
        <w:tab/>
      </w:r>
    </w:p>
    <w:p w:rsidR="00021D68" w:rsidRPr="0076379A" w:rsidRDefault="00021D68" w:rsidP="00021D68">
      <w:pPr>
        <w:rPr>
          <w:rFonts w:ascii="Arial Narrow" w:hAnsi="Arial Narrow"/>
          <w:b/>
          <w:sz w:val="24"/>
        </w:rPr>
      </w:pPr>
      <w:r w:rsidRPr="0076379A">
        <w:rPr>
          <w:rFonts w:ascii="Arial Narrow" w:hAnsi="Arial Narrow"/>
          <w:b/>
          <w:sz w:val="24"/>
        </w:rPr>
        <w:tab/>
      </w:r>
      <w:r w:rsidRPr="0076379A">
        <w:rPr>
          <w:rFonts w:ascii="Arial Narrow" w:hAnsi="Arial Narrow"/>
          <w:b/>
          <w:sz w:val="24"/>
        </w:rPr>
        <w:tab/>
        <w:t xml:space="preserve">   </w:t>
      </w:r>
    </w:p>
    <w:p w:rsidR="00021D68" w:rsidRDefault="00021D68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----------------------------------------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----------------------------------</w:t>
      </w:r>
    </w:p>
    <w:p w:rsidR="00021D68" w:rsidRDefault="00021D68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NOMBRE                                                       </w:t>
      </w:r>
      <w:r w:rsidR="000F0EB2">
        <w:rPr>
          <w:rFonts w:ascii="Arial Narrow" w:hAnsi="Arial Narrow"/>
          <w:sz w:val="24"/>
        </w:rPr>
        <w:t xml:space="preserve">       </w:t>
      </w:r>
      <w:r>
        <w:rPr>
          <w:rFonts w:ascii="Arial Narrow" w:hAnsi="Arial Narrow"/>
          <w:sz w:val="24"/>
        </w:rPr>
        <w:t xml:space="preserve">     </w:t>
      </w:r>
      <w:proofErr w:type="spellStart"/>
      <w:r>
        <w:rPr>
          <w:rFonts w:ascii="Arial Narrow" w:hAnsi="Arial Narrow"/>
          <w:sz w:val="24"/>
        </w:rPr>
        <w:t>NOMBRE</w:t>
      </w:r>
      <w:proofErr w:type="spellEnd"/>
    </w:p>
    <w:p w:rsidR="00021D68" w:rsidRDefault="00021D68" w:rsidP="00021D68">
      <w:pPr>
        <w:rPr>
          <w:rFonts w:ascii="Arial Narrow" w:hAnsi="Arial Narrow"/>
          <w:sz w:val="24"/>
        </w:rPr>
      </w:pPr>
    </w:p>
    <w:p w:rsidR="00021D68" w:rsidRDefault="00021D68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---------------------------------------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--------------------------------</w:t>
      </w:r>
    </w:p>
    <w:p w:rsidR="00021D68" w:rsidRDefault="00021D68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CEDULA DE IDENTIDAD                       </w:t>
      </w:r>
      <w:r w:rsidR="0076379A">
        <w:rPr>
          <w:rFonts w:ascii="Arial Narrow" w:hAnsi="Arial Narrow"/>
          <w:sz w:val="24"/>
        </w:rPr>
        <w:t xml:space="preserve">                     CEDULA DE IDE</w:t>
      </w:r>
      <w:r>
        <w:rPr>
          <w:rFonts w:ascii="Arial Narrow" w:hAnsi="Arial Narrow"/>
          <w:sz w:val="24"/>
        </w:rPr>
        <w:t>NTIDAD</w:t>
      </w:r>
    </w:p>
    <w:p w:rsidR="00021D68" w:rsidRDefault="00A07924" w:rsidP="00021D6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021D68" w:rsidRDefault="00021D68" w:rsidP="00021D68">
      <w:pPr>
        <w:rPr>
          <w:rFonts w:ascii="Arial Narrow" w:hAnsi="Arial Narrow"/>
          <w:sz w:val="24"/>
        </w:rPr>
      </w:pPr>
    </w:p>
    <w:p w:rsidR="0076379A" w:rsidRDefault="0076379A" w:rsidP="00021D68">
      <w:pPr>
        <w:rPr>
          <w:rFonts w:ascii="Arial Narrow" w:hAnsi="Arial Narrow"/>
          <w:sz w:val="24"/>
        </w:rPr>
      </w:pPr>
    </w:p>
    <w:sectPr w:rsidR="0076379A" w:rsidSect="00293B1A">
      <w:pgSz w:w="12240" w:h="15840"/>
      <w:pgMar w:top="1418" w:right="1750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B0C"/>
    <w:multiLevelType w:val="hybridMultilevel"/>
    <w:tmpl w:val="7A741B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077D2"/>
    <w:multiLevelType w:val="singleLevel"/>
    <w:tmpl w:val="22EC2F7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39EA1878"/>
    <w:multiLevelType w:val="singleLevel"/>
    <w:tmpl w:val="D4F2D3B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434D240D"/>
    <w:multiLevelType w:val="singleLevel"/>
    <w:tmpl w:val="8BB0858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47392400"/>
    <w:multiLevelType w:val="multilevel"/>
    <w:tmpl w:val="726AD4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9A0773"/>
    <w:multiLevelType w:val="singleLevel"/>
    <w:tmpl w:val="0E9E153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6A9347A6"/>
    <w:multiLevelType w:val="singleLevel"/>
    <w:tmpl w:val="CEC28A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72795A9B"/>
    <w:multiLevelType w:val="singleLevel"/>
    <w:tmpl w:val="5298FA4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 w15:restartNumberingAfterBreak="0">
    <w:nsid w:val="78756BE4"/>
    <w:multiLevelType w:val="singleLevel"/>
    <w:tmpl w:val="9BA0E3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 w15:restartNumberingAfterBreak="0">
    <w:nsid w:val="7B6B05BB"/>
    <w:multiLevelType w:val="singleLevel"/>
    <w:tmpl w:val="17187BB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61"/>
    <w:rsid w:val="00013E41"/>
    <w:rsid w:val="00021D68"/>
    <w:rsid w:val="00031CBE"/>
    <w:rsid w:val="0004098B"/>
    <w:rsid w:val="00041CB8"/>
    <w:rsid w:val="000558FB"/>
    <w:rsid w:val="000C308B"/>
    <w:rsid w:val="000E1E42"/>
    <w:rsid w:val="000F0EB2"/>
    <w:rsid w:val="001055D1"/>
    <w:rsid w:val="001368FE"/>
    <w:rsid w:val="00151497"/>
    <w:rsid w:val="00171B1C"/>
    <w:rsid w:val="00174B6F"/>
    <w:rsid w:val="001A6324"/>
    <w:rsid w:val="00204FEE"/>
    <w:rsid w:val="0020672A"/>
    <w:rsid w:val="0029061C"/>
    <w:rsid w:val="00293B1A"/>
    <w:rsid w:val="002B6F40"/>
    <w:rsid w:val="002C42F1"/>
    <w:rsid w:val="002D68FA"/>
    <w:rsid w:val="0033309E"/>
    <w:rsid w:val="00355599"/>
    <w:rsid w:val="003A63F4"/>
    <w:rsid w:val="003B7BE0"/>
    <w:rsid w:val="003D0E4D"/>
    <w:rsid w:val="00421D59"/>
    <w:rsid w:val="00461C92"/>
    <w:rsid w:val="00477E50"/>
    <w:rsid w:val="00481096"/>
    <w:rsid w:val="00496A16"/>
    <w:rsid w:val="004A6D7D"/>
    <w:rsid w:val="005242C4"/>
    <w:rsid w:val="0054027D"/>
    <w:rsid w:val="005420A4"/>
    <w:rsid w:val="00544B3E"/>
    <w:rsid w:val="0057032B"/>
    <w:rsid w:val="00577554"/>
    <w:rsid w:val="00580308"/>
    <w:rsid w:val="00596165"/>
    <w:rsid w:val="005B2919"/>
    <w:rsid w:val="005D59EE"/>
    <w:rsid w:val="005D6871"/>
    <w:rsid w:val="005F1224"/>
    <w:rsid w:val="00622D21"/>
    <w:rsid w:val="0064593A"/>
    <w:rsid w:val="0065283C"/>
    <w:rsid w:val="006965F2"/>
    <w:rsid w:val="006A6BC0"/>
    <w:rsid w:val="006E3777"/>
    <w:rsid w:val="00726367"/>
    <w:rsid w:val="0075100A"/>
    <w:rsid w:val="0076379A"/>
    <w:rsid w:val="0078527F"/>
    <w:rsid w:val="007A7C0A"/>
    <w:rsid w:val="007D68BD"/>
    <w:rsid w:val="007E5D6A"/>
    <w:rsid w:val="007F3AB3"/>
    <w:rsid w:val="00814539"/>
    <w:rsid w:val="00872810"/>
    <w:rsid w:val="00887A95"/>
    <w:rsid w:val="008B5B92"/>
    <w:rsid w:val="008D7D0D"/>
    <w:rsid w:val="008F458C"/>
    <w:rsid w:val="00957AC9"/>
    <w:rsid w:val="00987467"/>
    <w:rsid w:val="009A7F1C"/>
    <w:rsid w:val="009E4274"/>
    <w:rsid w:val="00A07924"/>
    <w:rsid w:val="00A76E04"/>
    <w:rsid w:val="00A913BF"/>
    <w:rsid w:val="00AB0E90"/>
    <w:rsid w:val="00AC20D6"/>
    <w:rsid w:val="00AC5EE4"/>
    <w:rsid w:val="00AD4347"/>
    <w:rsid w:val="00B002DE"/>
    <w:rsid w:val="00B04246"/>
    <w:rsid w:val="00B35EDD"/>
    <w:rsid w:val="00B75CC4"/>
    <w:rsid w:val="00B76A26"/>
    <w:rsid w:val="00BB358A"/>
    <w:rsid w:val="00BC1ADE"/>
    <w:rsid w:val="00C44D72"/>
    <w:rsid w:val="00C469E3"/>
    <w:rsid w:val="00CD299E"/>
    <w:rsid w:val="00CF2A61"/>
    <w:rsid w:val="00D35856"/>
    <w:rsid w:val="00D37CF3"/>
    <w:rsid w:val="00D72EC6"/>
    <w:rsid w:val="00D7633C"/>
    <w:rsid w:val="00D9697B"/>
    <w:rsid w:val="00DE2041"/>
    <w:rsid w:val="00E047CB"/>
    <w:rsid w:val="00E04C50"/>
    <w:rsid w:val="00E13207"/>
    <w:rsid w:val="00E1684B"/>
    <w:rsid w:val="00E2211E"/>
    <w:rsid w:val="00E30B32"/>
    <w:rsid w:val="00E35540"/>
    <w:rsid w:val="00E45A2B"/>
    <w:rsid w:val="00E50D7F"/>
    <w:rsid w:val="00EB6013"/>
    <w:rsid w:val="00EB78F9"/>
    <w:rsid w:val="00EC03DD"/>
    <w:rsid w:val="00ED3ADA"/>
    <w:rsid w:val="00EE5F39"/>
    <w:rsid w:val="00EF0218"/>
    <w:rsid w:val="00EF41E7"/>
    <w:rsid w:val="00F074E2"/>
    <w:rsid w:val="00F13624"/>
    <w:rsid w:val="00F55C6F"/>
    <w:rsid w:val="00FA6359"/>
    <w:rsid w:val="00FB322A"/>
    <w:rsid w:val="00FC1A05"/>
    <w:rsid w:val="00FC2AA6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E6BC94-69AD-4029-8F4A-1CDEC6B8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D68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21D68"/>
    <w:pPr>
      <w:keepNext/>
      <w:jc w:val="center"/>
      <w:outlineLvl w:val="0"/>
    </w:pPr>
    <w:rPr>
      <w:rFonts w:ascii="Arial Narrow" w:hAnsi="Arial Narrow"/>
      <w:b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510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5100A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2636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NNY\SECRETARIA%20GERENCIA\Requisitos%20%20nuevos%20Socios%20202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C8E47C-1357-4962-8E66-F05DF39D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Requisitos  nuevos Socios 2022</Template>
  <TotalTime>1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A POSTULANTE PARA ASOCIADO DE “ASOCEBU”</vt:lpstr>
    </vt:vector>
  </TitlesOfParts>
  <Company>ASOCEBU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A POSTULANTE PARA ASOCIADO DE “ASOCEBU”</dc:title>
  <dc:creator>pc</dc:creator>
  <cp:lastModifiedBy>Cuenta Microsoft</cp:lastModifiedBy>
  <cp:revision>2</cp:revision>
  <cp:lastPrinted>2023-06-06T15:20:00Z</cp:lastPrinted>
  <dcterms:created xsi:type="dcterms:W3CDTF">2023-10-10T13:14:00Z</dcterms:created>
  <dcterms:modified xsi:type="dcterms:W3CDTF">2023-10-10T13:14:00Z</dcterms:modified>
</cp:coreProperties>
</file>